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07" w:rsidRPr="00C33407" w:rsidRDefault="00C33407" w:rsidP="00C33407">
      <w:pPr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ru-RU"/>
          <w14:ligatures w14:val="none"/>
        </w:rPr>
      </w:pPr>
      <w:bookmarkStart w:id="0" w:name="_GoBack"/>
      <w:r w:rsidRPr="00C3340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ru-RU"/>
          <w14:ligatures w14:val="none"/>
        </w:rPr>
        <w:t>Таблица «Лидеры среди СРО по росту членов, согласно реестра НОСТРОЙ»</w:t>
      </w:r>
    </w:p>
    <w:bookmarkEnd w:id="0"/>
    <w:p w:rsidR="00C33407" w:rsidRPr="00C33407" w:rsidRDefault="00C33407" w:rsidP="00C33407">
      <w:pP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</w:p>
    <w:tbl>
      <w:tblPr>
        <w:tblW w:w="73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2354"/>
        <w:gridCol w:w="1346"/>
        <w:gridCol w:w="1419"/>
        <w:gridCol w:w="1419"/>
        <w:gridCol w:w="1099"/>
        <w:gridCol w:w="843"/>
      </w:tblGrid>
      <w:tr w:rsidR="00C33407" w:rsidRPr="00C33407" w:rsidTr="00AF337B">
        <w:trPr>
          <w:trHeight w:val="900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№ в реестре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Сокращенное наименование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Адрес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Действующие на 18.04.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Действующие на 17.05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Суммарно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% от общего числа членов</w:t>
            </w:r>
          </w:p>
        </w:tc>
      </w:tr>
      <w:tr w:rsidR="00C33407" w:rsidRPr="00C33407" w:rsidTr="00AF337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ЕМСЦ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Москва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43,01</w:t>
            </w:r>
          </w:p>
        </w:tc>
      </w:tr>
      <w:tr w:rsidR="00C33407" w:rsidRPr="00C33407" w:rsidTr="00AF337B">
        <w:trPr>
          <w:trHeight w:val="6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Строительное региональное партнерство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Новосибирск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404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479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18,56</w:t>
            </w:r>
          </w:p>
        </w:tc>
      </w:tr>
      <w:tr w:rsidR="00C33407" w:rsidRPr="00C33407" w:rsidTr="00AF337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СпецСтройСтандарт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Москва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690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787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14,06</w:t>
            </w:r>
          </w:p>
        </w:tc>
      </w:tr>
      <w:tr w:rsidR="00C33407" w:rsidRPr="00C33407" w:rsidTr="00AF337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proofErr w:type="spellStart"/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Союзнефтегазстрой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Москва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13,46</w:t>
            </w:r>
          </w:p>
        </w:tc>
      </w:tr>
      <w:tr w:rsidR="00C33407" w:rsidRPr="00C33407" w:rsidTr="00AF337B">
        <w:trPr>
          <w:trHeight w:val="6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Национальное сообщество строителей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Москва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11,54</w:t>
            </w:r>
          </w:p>
        </w:tc>
      </w:tr>
      <w:tr w:rsidR="00C33407" w:rsidRPr="00C33407" w:rsidTr="00AF337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Спецстройнадзор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Москва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511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563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10,18</w:t>
            </w:r>
          </w:p>
        </w:tc>
      </w:tr>
      <w:tr w:rsidR="00C33407" w:rsidRPr="00C33407" w:rsidTr="00AF337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Строительный ресурс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Приозерск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4260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4687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427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10,02</w:t>
            </w:r>
          </w:p>
        </w:tc>
      </w:tr>
      <w:tr w:rsidR="00C33407" w:rsidRPr="00C33407" w:rsidTr="00AF337B">
        <w:trPr>
          <w:trHeight w:val="6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Межрегиональное качество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Москва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317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339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6,94</w:t>
            </w:r>
          </w:p>
        </w:tc>
      </w:tr>
      <w:tr w:rsidR="00C33407" w:rsidRPr="00C33407" w:rsidTr="00AF337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ГАСО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Москва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1757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1855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5,58</w:t>
            </w:r>
          </w:p>
        </w:tc>
      </w:tr>
      <w:tr w:rsidR="00C33407" w:rsidRPr="00C33407" w:rsidTr="00AF337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МСО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Санкт-Петербург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867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915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5,54</w:t>
            </w:r>
          </w:p>
        </w:tc>
      </w:tr>
      <w:tr w:rsidR="00C33407" w:rsidRPr="00C33407" w:rsidTr="00AF337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Национальный альянс строителей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Москва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1067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4,97</w:t>
            </w:r>
          </w:p>
        </w:tc>
      </w:tr>
      <w:tr w:rsidR="00C33407" w:rsidRPr="00C33407" w:rsidTr="00AF337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proofErr w:type="spellStart"/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ЭкспертСтрой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Москва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4,50</w:t>
            </w:r>
          </w:p>
        </w:tc>
      </w:tr>
      <w:tr w:rsidR="00C33407" w:rsidRPr="00C33407" w:rsidTr="00AF337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РСК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Москва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838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869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3,70</w:t>
            </w:r>
          </w:p>
        </w:tc>
      </w:tr>
      <w:tr w:rsidR="00C33407" w:rsidRPr="00C33407" w:rsidTr="00AF337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СТРОИТЕЛИ ПРИВОЛЖЬЯ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Нижний Новгород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2,99</w:t>
            </w:r>
          </w:p>
        </w:tc>
      </w:tr>
      <w:tr w:rsidR="00C33407" w:rsidRPr="00C33407" w:rsidTr="00AF337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proofErr w:type="spellStart"/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ПрофСтройГруп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Москва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2,65</w:t>
            </w:r>
          </w:p>
        </w:tc>
      </w:tr>
      <w:tr w:rsidR="00C33407" w:rsidRPr="00C33407" w:rsidTr="00AF337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МАС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Московская область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2,31</w:t>
            </w:r>
          </w:p>
        </w:tc>
      </w:tr>
      <w:tr w:rsidR="00C33407" w:rsidRPr="00C33407" w:rsidTr="00AF337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Единство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Москва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2088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2135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2,25</w:t>
            </w:r>
          </w:p>
        </w:tc>
      </w:tr>
      <w:tr w:rsidR="00C33407" w:rsidRPr="00C33407" w:rsidTr="00AF337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Союз строителей Якутии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Якутск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407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415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1,97</w:t>
            </w:r>
          </w:p>
        </w:tc>
      </w:tr>
      <w:tr w:rsidR="00C33407" w:rsidRPr="00C33407" w:rsidTr="00AF337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ЭНЕРГОТЕХМОНТАЖ-СТРОЙ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Москва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1,96</w:t>
            </w:r>
          </w:p>
        </w:tc>
      </w:tr>
      <w:tr w:rsidR="00C33407" w:rsidRPr="00C33407" w:rsidTr="00AF337B">
        <w:trPr>
          <w:trHeight w:val="6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Приволжская гильдия строителей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Нижний Новгород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1,92</w:t>
            </w:r>
          </w:p>
        </w:tc>
      </w:tr>
      <w:tr w:rsidR="00C33407" w:rsidRPr="00C33407" w:rsidTr="00AF337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Строители Черноземья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Воронеж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1,74</w:t>
            </w:r>
          </w:p>
        </w:tc>
      </w:tr>
      <w:tr w:rsidR="00C33407" w:rsidRPr="00C33407" w:rsidTr="00AF337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РСО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Москва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3336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3393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1,71</w:t>
            </w:r>
          </w:p>
        </w:tc>
      </w:tr>
      <w:tr w:rsidR="00C33407" w:rsidRPr="00C33407" w:rsidTr="00AF337B">
        <w:trPr>
          <w:trHeight w:val="6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Строители Липецкой области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Липецк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1,56</w:t>
            </w:r>
          </w:p>
        </w:tc>
      </w:tr>
      <w:tr w:rsidR="00C33407" w:rsidRPr="00C33407" w:rsidTr="00AF337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МООЖС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Санкт-Петербург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387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392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1,29</w:t>
            </w:r>
          </w:p>
        </w:tc>
      </w:tr>
      <w:tr w:rsidR="00C33407" w:rsidRPr="00C33407" w:rsidTr="00AF337B">
        <w:trPr>
          <w:trHeight w:val="6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Дальневосточное объединение строителей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Хабаровск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1,14</w:t>
            </w:r>
          </w:p>
        </w:tc>
      </w:tr>
      <w:tr w:rsidR="00C33407" w:rsidRPr="00C33407" w:rsidTr="00AF337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Строители Поволжья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Самара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1,04</w:t>
            </w:r>
          </w:p>
        </w:tc>
      </w:tr>
      <w:tr w:rsidR="00C33407" w:rsidRPr="00C33407" w:rsidTr="00AF337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lastRenderedPageBreak/>
              <w:t>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СДСКО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Курск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1,01</w:t>
            </w:r>
          </w:p>
        </w:tc>
      </w:tr>
      <w:tr w:rsidR="00C33407" w:rsidRPr="00C33407" w:rsidTr="00AF337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МИОС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Москва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306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0,98</w:t>
            </w:r>
          </w:p>
        </w:tc>
      </w:tr>
      <w:tr w:rsidR="00C33407" w:rsidRPr="00C33407" w:rsidTr="00AF337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ТАШИР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Москва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0,97</w:t>
            </w:r>
          </w:p>
        </w:tc>
      </w:tr>
      <w:tr w:rsidR="00C33407" w:rsidRPr="00C33407" w:rsidTr="00AF337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proofErr w:type="spellStart"/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Западуралстрой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Пермь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07" w:rsidRPr="00C33407" w:rsidRDefault="00C33407" w:rsidP="00C334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C334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0,94</w:t>
            </w:r>
          </w:p>
        </w:tc>
      </w:tr>
    </w:tbl>
    <w:p w:rsidR="00C33407" w:rsidRPr="00C33407" w:rsidRDefault="00C33407" w:rsidP="00C33407">
      <w:pP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</w:p>
    <w:p w:rsidR="00C93D64" w:rsidRDefault="00C93D64"/>
    <w:sectPr w:rsidR="00C93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A7" w:rsidRDefault="004F25A7">
      <w:r>
        <w:separator/>
      </w:r>
    </w:p>
  </w:endnote>
  <w:endnote w:type="continuationSeparator" w:id="0">
    <w:p w:rsidR="004F25A7" w:rsidRDefault="004F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64" w:rsidRDefault="00C93D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64" w:rsidRDefault="00C93D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64" w:rsidRDefault="00C93D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A7" w:rsidRDefault="004F25A7">
      <w:r>
        <w:separator/>
      </w:r>
    </w:p>
  </w:footnote>
  <w:footnote w:type="continuationSeparator" w:id="0">
    <w:p w:rsidR="004F25A7" w:rsidRDefault="004F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64" w:rsidRDefault="00C93D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64" w:rsidRDefault="00C93D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64" w:rsidRDefault="00C93D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07"/>
    <w:rsid w:val="004F25A7"/>
    <w:rsid w:val="00C33407"/>
    <w:rsid w:val="00C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5BF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72;&#1085;\AppData\Roaming\Microsoft\Templates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2</Pages>
  <Words>236</Words>
  <Characters>1351</Characters>
  <Application>Microsoft Office Word</Application>
  <DocSecurity>0</DocSecurity>
  <Lines>11</Lines>
  <Paragraphs>3</Paragraphs>
  <ScaleCrop>false</ScaleCrop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2016-05-22T20:27:00Z</dcterms:created>
  <dcterms:modified xsi:type="dcterms:W3CDTF">2016-05-22T20:28:00Z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