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CC" w:rsidRPr="008A0BEB" w:rsidRDefault="001B37CC" w:rsidP="001B37C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8A0BEB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Рабочая группа ВСС по развитию страхования ответственности и взаимодействию с</w:t>
      </w:r>
      <w:r w:rsidR="008A0BEB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о</w:t>
      </w:r>
      <w:r w:rsidRPr="008A0BEB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 СРО в сфере строительства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2319"/>
        <w:gridCol w:w="3384"/>
        <w:gridCol w:w="2724"/>
      </w:tblGrid>
      <w:tr w:rsidR="001B37CC" w:rsidRPr="001B37CC" w:rsidTr="001B37CC">
        <w:tc>
          <w:tcPr>
            <w:tcW w:w="9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№ п/п</w:t>
            </w:r>
          </w:p>
        </w:tc>
        <w:tc>
          <w:tcPr>
            <w:tcW w:w="2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Ф.И.О.</w:t>
            </w:r>
          </w:p>
        </w:tc>
        <w:tc>
          <w:tcPr>
            <w:tcW w:w="34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Наименование организации</w:t>
            </w:r>
          </w:p>
        </w:tc>
        <w:tc>
          <w:tcPr>
            <w:tcW w:w="27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Статус</w:t>
            </w:r>
          </w:p>
        </w:tc>
      </w:tr>
      <w:tr w:rsidR="001B37CC" w:rsidRPr="008A0BEB" w:rsidTr="001B37CC">
        <w:tc>
          <w:tcPr>
            <w:tcW w:w="9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 1</w:t>
            </w:r>
          </w:p>
        </w:tc>
        <w:tc>
          <w:tcPr>
            <w:tcW w:w="2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proofErr w:type="spellStart"/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Миллерман</w:t>
            </w:r>
            <w:proofErr w:type="spellEnd"/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Александр Самуилович</w:t>
            </w:r>
          </w:p>
        </w:tc>
        <w:tc>
          <w:tcPr>
            <w:tcW w:w="34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 </w:t>
            </w:r>
          </w:p>
        </w:tc>
        <w:tc>
          <w:tcPr>
            <w:tcW w:w="27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Руководитель рабочей группы, с правом голоса</w:t>
            </w:r>
          </w:p>
        </w:tc>
      </w:tr>
      <w:tr w:rsidR="001B37CC" w:rsidRPr="001B37CC" w:rsidTr="001B37CC">
        <w:tc>
          <w:tcPr>
            <w:tcW w:w="9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8A0BEB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bookmarkStart w:id="0" w:name="_GoBack"/>
            <w:bookmarkEnd w:id="0"/>
            <w:r w:rsidR="001B37CC"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2</w:t>
            </w:r>
          </w:p>
        </w:tc>
        <w:tc>
          <w:tcPr>
            <w:tcW w:w="2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Заборовская Надежда Владимировна</w:t>
            </w:r>
          </w:p>
        </w:tc>
        <w:tc>
          <w:tcPr>
            <w:tcW w:w="34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ООО «Британский Страховой Дом»</w:t>
            </w:r>
          </w:p>
        </w:tc>
        <w:tc>
          <w:tcPr>
            <w:tcW w:w="27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С правом голоса</w:t>
            </w:r>
          </w:p>
        </w:tc>
      </w:tr>
      <w:tr w:rsidR="001B37CC" w:rsidRPr="001B37CC" w:rsidTr="001B37CC">
        <w:tc>
          <w:tcPr>
            <w:tcW w:w="9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 3</w:t>
            </w:r>
          </w:p>
        </w:tc>
        <w:tc>
          <w:tcPr>
            <w:tcW w:w="2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proofErr w:type="spellStart"/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Зенка</w:t>
            </w:r>
            <w:proofErr w:type="spellEnd"/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Денис Александрович</w:t>
            </w:r>
          </w:p>
        </w:tc>
        <w:tc>
          <w:tcPr>
            <w:tcW w:w="34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ОАО «АльфаСтрахование»</w:t>
            </w:r>
          </w:p>
        </w:tc>
        <w:tc>
          <w:tcPr>
            <w:tcW w:w="27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С правом голоса</w:t>
            </w:r>
          </w:p>
        </w:tc>
      </w:tr>
      <w:tr w:rsidR="001B37CC" w:rsidRPr="001B37CC" w:rsidTr="001B37CC">
        <w:tc>
          <w:tcPr>
            <w:tcW w:w="9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 4</w:t>
            </w:r>
          </w:p>
        </w:tc>
        <w:tc>
          <w:tcPr>
            <w:tcW w:w="2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Зинченко Владимир Владимирович</w:t>
            </w:r>
          </w:p>
        </w:tc>
        <w:tc>
          <w:tcPr>
            <w:tcW w:w="34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ООО «СО «Помощь»</w:t>
            </w:r>
          </w:p>
        </w:tc>
        <w:tc>
          <w:tcPr>
            <w:tcW w:w="27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С правом голоса</w:t>
            </w:r>
          </w:p>
        </w:tc>
      </w:tr>
      <w:tr w:rsidR="001B37CC" w:rsidRPr="001B37CC" w:rsidTr="001B37CC">
        <w:tc>
          <w:tcPr>
            <w:tcW w:w="9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 5</w:t>
            </w:r>
          </w:p>
        </w:tc>
        <w:tc>
          <w:tcPr>
            <w:tcW w:w="2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proofErr w:type="spellStart"/>
            <w:proofErr w:type="gramStart"/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Колпакова</w:t>
            </w:r>
            <w:proofErr w:type="spellEnd"/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  Наталья</w:t>
            </w:r>
            <w:proofErr w:type="gramEnd"/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Владимировна</w:t>
            </w:r>
          </w:p>
        </w:tc>
        <w:tc>
          <w:tcPr>
            <w:tcW w:w="34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САО «ВСК»</w:t>
            </w:r>
          </w:p>
        </w:tc>
        <w:tc>
          <w:tcPr>
            <w:tcW w:w="27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С правом голоса</w:t>
            </w:r>
          </w:p>
        </w:tc>
      </w:tr>
      <w:tr w:rsidR="001B37CC" w:rsidRPr="001B37CC" w:rsidTr="001B37CC">
        <w:tc>
          <w:tcPr>
            <w:tcW w:w="9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 6</w:t>
            </w:r>
          </w:p>
        </w:tc>
        <w:tc>
          <w:tcPr>
            <w:tcW w:w="2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proofErr w:type="spellStart"/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Магдажинова</w:t>
            </w:r>
            <w:proofErr w:type="spellEnd"/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Анастасия Васильевна</w:t>
            </w:r>
          </w:p>
        </w:tc>
        <w:tc>
          <w:tcPr>
            <w:tcW w:w="34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ОАО «Государственная страховая компания «</w:t>
            </w:r>
            <w:proofErr w:type="spellStart"/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Югория</w:t>
            </w:r>
            <w:proofErr w:type="spellEnd"/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27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С правом голоса</w:t>
            </w:r>
          </w:p>
        </w:tc>
      </w:tr>
      <w:tr w:rsidR="001B37CC" w:rsidRPr="001B37CC" w:rsidTr="001B37CC">
        <w:tc>
          <w:tcPr>
            <w:tcW w:w="9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 7</w:t>
            </w:r>
          </w:p>
        </w:tc>
        <w:tc>
          <w:tcPr>
            <w:tcW w:w="2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proofErr w:type="spellStart"/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Мелехин</w:t>
            </w:r>
            <w:proofErr w:type="spellEnd"/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Дмитрий Валерьевич</w:t>
            </w:r>
          </w:p>
        </w:tc>
        <w:tc>
          <w:tcPr>
            <w:tcW w:w="34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СПАО «Ингосстрах»</w:t>
            </w:r>
          </w:p>
        </w:tc>
        <w:tc>
          <w:tcPr>
            <w:tcW w:w="27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С правом голоса</w:t>
            </w:r>
          </w:p>
        </w:tc>
      </w:tr>
      <w:tr w:rsidR="001B37CC" w:rsidRPr="001B37CC" w:rsidTr="001B37CC">
        <w:tc>
          <w:tcPr>
            <w:tcW w:w="9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 8</w:t>
            </w:r>
          </w:p>
        </w:tc>
        <w:tc>
          <w:tcPr>
            <w:tcW w:w="2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proofErr w:type="spellStart"/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Мутовкин</w:t>
            </w:r>
            <w:proofErr w:type="spellEnd"/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Сергей Дмитриевич</w:t>
            </w:r>
          </w:p>
        </w:tc>
        <w:tc>
          <w:tcPr>
            <w:tcW w:w="34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СПАО «РЕСО-Гарантия»</w:t>
            </w:r>
          </w:p>
        </w:tc>
        <w:tc>
          <w:tcPr>
            <w:tcW w:w="27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С правом голоса</w:t>
            </w:r>
          </w:p>
        </w:tc>
      </w:tr>
      <w:tr w:rsidR="001B37CC" w:rsidRPr="001B37CC" w:rsidTr="001B37CC">
        <w:tc>
          <w:tcPr>
            <w:tcW w:w="9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8A0BEB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 </w:t>
            </w:r>
            <w:r w:rsidR="001B37CC"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9</w:t>
            </w:r>
          </w:p>
        </w:tc>
        <w:tc>
          <w:tcPr>
            <w:tcW w:w="2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proofErr w:type="spellStart"/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Ниссельсон</w:t>
            </w:r>
            <w:proofErr w:type="spellEnd"/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Евгений Александрович</w:t>
            </w:r>
          </w:p>
        </w:tc>
        <w:tc>
          <w:tcPr>
            <w:tcW w:w="34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ООО СК «ВТБ Страхование»</w:t>
            </w:r>
          </w:p>
        </w:tc>
        <w:tc>
          <w:tcPr>
            <w:tcW w:w="27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С правом голоса</w:t>
            </w:r>
          </w:p>
        </w:tc>
      </w:tr>
      <w:tr w:rsidR="001B37CC" w:rsidRPr="001B37CC" w:rsidTr="001B37CC">
        <w:tc>
          <w:tcPr>
            <w:tcW w:w="9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 10</w:t>
            </w:r>
          </w:p>
        </w:tc>
        <w:tc>
          <w:tcPr>
            <w:tcW w:w="2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 </w:t>
            </w:r>
            <w:proofErr w:type="spellStart"/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Омелюта</w:t>
            </w:r>
            <w:proofErr w:type="spellEnd"/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Алексей Борисович</w:t>
            </w:r>
          </w:p>
        </w:tc>
        <w:tc>
          <w:tcPr>
            <w:tcW w:w="34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ООО «СК «Согласие»</w:t>
            </w:r>
          </w:p>
        </w:tc>
        <w:tc>
          <w:tcPr>
            <w:tcW w:w="27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С правом голоса</w:t>
            </w:r>
          </w:p>
        </w:tc>
      </w:tr>
      <w:tr w:rsidR="001B37CC" w:rsidRPr="001B37CC" w:rsidTr="001B37CC">
        <w:tc>
          <w:tcPr>
            <w:tcW w:w="9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 11</w:t>
            </w:r>
          </w:p>
        </w:tc>
        <w:tc>
          <w:tcPr>
            <w:tcW w:w="2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proofErr w:type="spellStart"/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Оскерко</w:t>
            </w:r>
            <w:proofErr w:type="spellEnd"/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Оксана Валериевна</w:t>
            </w:r>
          </w:p>
        </w:tc>
        <w:tc>
          <w:tcPr>
            <w:tcW w:w="34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АО «СОГАЗ»</w:t>
            </w:r>
          </w:p>
        </w:tc>
        <w:tc>
          <w:tcPr>
            <w:tcW w:w="27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С правом голоса</w:t>
            </w:r>
          </w:p>
        </w:tc>
      </w:tr>
      <w:tr w:rsidR="001B37CC" w:rsidRPr="001B37CC" w:rsidTr="001B37CC">
        <w:tc>
          <w:tcPr>
            <w:tcW w:w="9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 12</w:t>
            </w:r>
          </w:p>
        </w:tc>
        <w:tc>
          <w:tcPr>
            <w:tcW w:w="2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Рыжкин Игорь Иванович</w:t>
            </w:r>
          </w:p>
        </w:tc>
        <w:tc>
          <w:tcPr>
            <w:tcW w:w="34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ПАО СК «Росгосстрах»</w:t>
            </w:r>
          </w:p>
        </w:tc>
        <w:tc>
          <w:tcPr>
            <w:tcW w:w="27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С правом голоса</w:t>
            </w:r>
          </w:p>
        </w:tc>
      </w:tr>
      <w:tr w:rsidR="001B37CC" w:rsidRPr="001B37CC" w:rsidTr="001B37CC">
        <w:tc>
          <w:tcPr>
            <w:tcW w:w="9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 13</w:t>
            </w:r>
          </w:p>
        </w:tc>
        <w:tc>
          <w:tcPr>
            <w:tcW w:w="2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proofErr w:type="spellStart"/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Сердобинцева</w:t>
            </w:r>
            <w:proofErr w:type="spellEnd"/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Елена Юрьевна</w:t>
            </w:r>
          </w:p>
        </w:tc>
        <w:tc>
          <w:tcPr>
            <w:tcW w:w="34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АО «Страховая группа «УралСиб»</w:t>
            </w:r>
          </w:p>
        </w:tc>
        <w:tc>
          <w:tcPr>
            <w:tcW w:w="27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С правом голоса</w:t>
            </w:r>
          </w:p>
        </w:tc>
      </w:tr>
      <w:tr w:rsidR="001B37CC" w:rsidRPr="001B37CC" w:rsidTr="001B37CC">
        <w:tc>
          <w:tcPr>
            <w:tcW w:w="9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 14</w:t>
            </w:r>
          </w:p>
        </w:tc>
        <w:tc>
          <w:tcPr>
            <w:tcW w:w="2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Смирнов Константин Валентинович</w:t>
            </w:r>
          </w:p>
        </w:tc>
        <w:tc>
          <w:tcPr>
            <w:tcW w:w="34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ПАО «САК «</w:t>
            </w:r>
            <w:proofErr w:type="spellStart"/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Энергогарант</w:t>
            </w:r>
            <w:proofErr w:type="spellEnd"/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27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С правом голоса</w:t>
            </w:r>
          </w:p>
        </w:tc>
      </w:tr>
      <w:tr w:rsidR="001B37CC" w:rsidRPr="001B37CC" w:rsidTr="001B37CC">
        <w:tc>
          <w:tcPr>
            <w:tcW w:w="9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 15</w:t>
            </w:r>
          </w:p>
        </w:tc>
        <w:tc>
          <w:tcPr>
            <w:tcW w:w="2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proofErr w:type="spellStart"/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Ускова</w:t>
            </w:r>
            <w:proofErr w:type="spellEnd"/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Екатерина Александровна</w:t>
            </w:r>
          </w:p>
        </w:tc>
        <w:tc>
          <w:tcPr>
            <w:tcW w:w="34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ОАО СК «Альянс»</w:t>
            </w:r>
          </w:p>
        </w:tc>
        <w:tc>
          <w:tcPr>
            <w:tcW w:w="27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С правом голоса</w:t>
            </w:r>
          </w:p>
        </w:tc>
      </w:tr>
      <w:tr w:rsidR="001B37CC" w:rsidRPr="001B37CC" w:rsidTr="001B37CC">
        <w:tc>
          <w:tcPr>
            <w:tcW w:w="9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 16</w:t>
            </w:r>
          </w:p>
        </w:tc>
        <w:tc>
          <w:tcPr>
            <w:tcW w:w="2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Федоров Николай Георгиевич</w:t>
            </w:r>
          </w:p>
        </w:tc>
        <w:tc>
          <w:tcPr>
            <w:tcW w:w="34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ЗАО «СК «Двадцать первый век»</w:t>
            </w:r>
          </w:p>
        </w:tc>
        <w:tc>
          <w:tcPr>
            <w:tcW w:w="27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С правом голоса</w:t>
            </w:r>
          </w:p>
        </w:tc>
      </w:tr>
      <w:tr w:rsidR="001B37CC" w:rsidRPr="001B37CC" w:rsidTr="001B37CC">
        <w:tc>
          <w:tcPr>
            <w:tcW w:w="9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lastRenderedPageBreak/>
              <w:t> 17</w:t>
            </w:r>
          </w:p>
        </w:tc>
        <w:tc>
          <w:tcPr>
            <w:tcW w:w="2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Дегтярев Сергей Александрович</w:t>
            </w:r>
          </w:p>
        </w:tc>
        <w:tc>
          <w:tcPr>
            <w:tcW w:w="34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АО «СК «ПАРИ»</w:t>
            </w:r>
          </w:p>
        </w:tc>
        <w:tc>
          <w:tcPr>
            <w:tcW w:w="27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С правом совещательного голоса</w:t>
            </w:r>
          </w:p>
        </w:tc>
      </w:tr>
      <w:tr w:rsidR="001B37CC" w:rsidRPr="001B37CC" w:rsidTr="001B37CC">
        <w:tc>
          <w:tcPr>
            <w:tcW w:w="9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 18</w:t>
            </w:r>
          </w:p>
        </w:tc>
        <w:tc>
          <w:tcPr>
            <w:tcW w:w="2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Колупаев Иван Евгеньевич</w:t>
            </w:r>
          </w:p>
        </w:tc>
        <w:tc>
          <w:tcPr>
            <w:tcW w:w="34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ООО «</w:t>
            </w:r>
            <w:proofErr w:type="spellStart"/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Зетта</w:t>
            </w:r>
            <w:proofErr w:type="spellEnd"/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Страхование»</w:t>
            </w:r>
          </w:p>
        </w:tc>
        <w:tc>
          <w:tcPr>
            <w:tcW w:w="27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С правом совещательного голоса</w:t>
            </w:r>
          </w:p>
        </w:tc>
      </w:tr>
      <w:tr w:rsidR="001B37CC" w:rsidRPr="001B37CC" w:rsidTr="001B37CC">
        <w:tc>
          <w:tcPr>
            <w:tcW w:w="9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 19</w:t>
            </w:r>
          </w:p>
        </w:tc>
        <w:tc>
          <w:tcPr>
            <w:tcW w:w="2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Курганов Валерий Валерьевич</w:t>
            </w:r>
          </w:p>
        </w:tc>
        <w:tc>
          <w:tcPr>
            <w:tcW w:w="34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ООО "Строительная Страховая Группа"</w:t>
            </w:r>
          </w:p>
        </w:tc>
        <w:tc>
          <w:tcPr>
            <w:tcW w:w="27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С правом совещательного голоса</w:t>
            </w:r>
          </w:p>
        </w:tc>
      </w:tr>
      <w:tr w:rsidR="001B37CC" w:rsidRPr="001B37CC" w:rsidTr="001B37CC">
        <w:tc>
          <w:tcPr>
            <w:tcW w:w="9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 20</w:t>
            </w:r>
          </w:p>
        </w:tc>
        <w:tc>
          <w:tcPr>
            <w:tcW w:w="2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proofErr w:type="spellStart"/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Луговцова</w:t>
            </w:r>
            <w:proofErr w:type="spellEnd"/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Наталья Александровна</w:t>
            </w:r>
          </w:p>
        </w:tc>
        <w:tc>
          <w:tcPr>
            <w:tcW w:w="34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САО «</w:t>
            </w:r>
            <w:proofErr w:type="spellStart"/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Эрго</w:t>
            </w:r>
            <w:proofErr w:type="spellEnd"/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»</w:t>
            </w:r>
          </w:p>
        </w:tc>
        <w:tc>
          <w:tcPr>
            <w:tcW w:w="27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С правом совещательного голоса</w:t>
            </w:r>
          </w:p>
        </w:tc>
      </w:tr>
      <w:tr w:rsidR="001B37CC" w:rsidRPr="001B37CC" w:rsidTr="001B37CC">
        <w:tc>
          <w:tcPr>
            <w:tcW w:w="9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 21</w:t>
            </w:r>
          </w:p>
        </w:tc>
        <w:tc>
          <w:tcPr>
            <w:tcW w:w="2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Мельникова Надежда Владимировна</w:t>
            </w:r>
          </w:p>
        </w:tc>
        <w:tc>
          <w:tcPr>
            <w:tcW w:w="34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АО «СК «ТРАНСНЕФТЬ»</w:t>
            </w:r>
          </w:p>
        </w:tc>
        <w:tc>
          <w:tcPr>
            <w:tcW w:w="27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С правом совещательного голоса</w:t>
            </w:r>
          </w:p>
        </w:tc>
      </w:tr>
      <w:tr w:rsidR="001B37CC" w:rsidRPr="001B37CC" w:rsidTr="001B37CC">
        <w:tc>
          <w:tcPr>
            <w:tcW w:w="9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 22</w:t>
            </w:r>
          </w:p>
        </w:tc>
        <w:tc>
          <w:tcPr>
            <w:tcW w:w="2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Щербаков Андрей Юрьевич</w:t>
            </w:r>
          </w:p>
        </w:tc>
        <w:tc>
          <w:tcPr>
            <w:tcW w:w="34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ООО «СО «Сургутнефтегаз»</w:t>
            </w:r>
          </w:p>
        </w:tc>
        <w:tc>
          <w:tcPr>
            <w:tcW w:w="27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1B37CC" w:rsidRPr="001B37CC" w:rsidRDefault="001B37CC" w:rsidP="001B37CC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1B37C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С правом совещательного голоса</w:t>
            </w:r>
          </w:p>
        </w:tc>
      </w:tr>
    </w:tbl>
    <w:p w:rsidR="00D83AC8" w:rsidRDefault="00D83AC8"/>
    <w:sectPr w:rsidR="00D83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20" w:rsidRDefault="00317720">
      <w:r>
        <w:separator/>
      </w:r>
    </w:p>
  </w:endnote>
  <w:endnote w:type="continuationSeparator" w:id="0">
    <w:p w:rsidR="00317720" w:rsidRDefault="0031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AC8" w:rsidRDefault="00D83A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AC8" w:rsidRDefault="00D83A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AC8" w:rsidRDefault="00D83A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20" w:rsidRDefault="00317720">
      <w:r>
        <w:separator/>
      </w:r>
    </w:p>
  </w:footnote>
  <w:footnote w:type="continuationSeparator" w:id="0">
    <w:p w:rsidR="00317720" w:rsidRDefault="0031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AC8" w:rsidRDefault="00D83A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AC8" w:rsidRDefault="00D83A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AC8" w:rsidRDefault="00D83A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CC"/>
    <w:rsid w:val="001B37CC"/>
    <w:rsid w:val="00317720"/>
    <w:rsid w:val="00342C3A"/>
    <w:rsid w:val="007F2ED2"/>
    <w:rsid w:val="007F7517"/>
    <w:rsid w:val="008A0BEB"/>
    <w:rsid w:val="00A4118A"/>
    <w:rsid w:val="00CE0878"/>
    <w:rsid w:val="00D83AC8"/>
    <w:rsid w:val="00E31A8C"/>
    <w:rsid w:val="00F3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E9A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1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74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1565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72;&#1085;\AppData\Roaming\Microsoft\Templates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2016-08-23T14:17:00Z</dcterms:created>
  <dcterms:modified xsi:type="dcterms:W3CDTF">2016-08-24T05:10:00Z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