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13" w:rsidRPr="004C3C13" w:rsidRDefault="004C3C13" w:rsidP="004C3C13">
      <w:pPr>
        <w:shd w:val="clear" w:color="auto" w:fill="EFEEEE"/>
        <w:spacing w:line="324" w:lineRule="atLeast"/>
        <w:jc w:val="center"/>
        <w:rPr>
          <w:rFonts w:ascii="Arial" w:eastAsia="Times New Roman" w:hAnsi="Arial" w:cs="Arial"/>
          <w:color w:val="333333"/>
          <w:kern w:val="0"/>
          <w:sz w:val="18"/>
          <w:szCs w:val="18"/>
          <w:lang w:val="ru-RU" w:eastAsia="ru-RU"/>
          <w14:ligatures w14:val="none"/>
        </w:rPr>
      </w:pPr>
      <w:bookmarkStart w:id="0" w:name="_GoBack"/>
      <w:bookmarkEnd w:id="0"/>
      <w:r w:rsidRPr="004C3C13">
        <w:rPr>
          <w:rFonts w:ascii="Arial" w:eastAsia="Times New Roman" w:hAnsi="Arial" w:cs="Arial"/>
          <w:color w:val="333333"/>
          <w:kern w:val="0"/>
          <w:sz w:val="18"/>
          <w:szCs w:val="18"/>
          <w:lang w:val="ru-RU" w:eastAsia="ru-RU"/>
          <w14:ligatures w14:val="none"/>
        </w:rPr>
        <w:t>ВЫПИСКА ИЗ РЕЕСТРА ЧЛЕНОВ САМОРЕГУЛИРУЕМОЙ ОРГАНИЗАЦИИ</w:t>
      </w:r>
    </w:p>
    <w:p w:rsidR="004C3C13" w:rsidRPr="004C3C13" w:rsidRDefault="004C3C13" w:rsidP="004C3C13">
      <w:pPr>
        <w:shd w:val="clear" w:color="auto" w:fill="EFEEEE"/>
        <w:spacing w:line="324" w:lineRule="atLeast"/>
        <w:jc w:val="center"/>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____________________ ________</w:t>
      </w:r>
    </w:p>
    <w:p w:rsidR="004C3C13" w:rsidRPr="004C3C13" w:rsidRDefault="004C3C13" w:rsidP="004C3C13">
      <w:pPr>
        <w:shd w:val="clear" w:color="auto" w:fill="EFEEEE"/>
        <w:spacing w:line="324" w:lineRule="atLeast"/>
        <w:jc w:val="center"/>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     (дата) (номер)</w:t>
      </w:r>
    </w:p>
    <w:p w:rsidR="004C3C13" w:rsidRPr="004C3C13" w:rsidRDefault="004C3C13" w:rsidP="004C3C13">
      <w:pPr>
        <w:shd w:val="clear" w:color="auto" w:fill="EFEEEE"/>
        <w:spacing w:line="324" w:lineRule="atLeast"/>
        <w:jc w:val="center"/>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_____________________________________________________________________________</w:t>
      </w:r>
    </w:p>
    <w:p w:rsidR="004C3C13" w:rsidRPr="004C3C13" w:rsidRDefault="004C3C13" w:rsidP="004C3C13">
      <w:pPr>
        <w:shd w:val="clear" w:color="auto" w:fill="EFEEEE"/>
        <w:spacing w:line="324" w:lineRule="atLeast"/>
        <w:jc w:val="center"/>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(полное наименование саморегулируемой организации)</w:t>
      </w:r>
    </w:p>
    <w:p w:rsidR="004C3C13" w:rsidRPr="004C3C13" w:rsidRDefault="004C3C13" w:rsidP="004C3C13">
      <w:pPr>
        <w:shd w:val="clear" w:color="auto" w:fill="EFEEEE"/>
        <w:spacing w:line="324" w:lineRule="atLeast"/>
        <w:jc w:val="center"/>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_____________________________________________________________________________</w:t>
      </w:r>
    </w:p>
    <w:p w:rsidR="004C3C13" w:rsidRPr="004C3C13" w:rsidRDefault="004C3C13" w:rsidP="004C3C13">
      <w:pPr>
        <w:shd w:val="clear" w:color="auto" w:fill="EFEEEE"/>
        <w:spacing w:line="324" w:lineRule="atLeast"/>
        <w:jc w:val="center"/>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(адрес места нахождения, адрес официального сайта в информационно-телекоммуникационной сети «Интернет»)</w:t>
      </w:r>
    </w:p>
    <w:p w:rsidR="004C3C13" w:rsidRPr="004C3C13" w:rsidRDefault="004C3C13" w:rsidP="004C3C13">
      <w:pPr>
        <w:shd w:val="clear" w:color="auto" w:fill="EFEEEE"/>
        <w:spacing w:line="324" w:lineRule="atLeast"/>
        <w:jc w:val="center"/>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_____________________________________________________________________________</w:t>
      </w:r>
    </w:p>
    <w:p w:rsidR="004C3C13" w:rsidRPr="004C3C13" w:rsidRDefault="004C3C13" w:rsidP="004C3C13">
      <w:pPr>
        <w:shd w:val="clear" w:color="auto" w:fill="EFEEEE"/>
        <w:spacing w:line="324" w:lineRule="atLeast"/>
        <w:jc w:val="center"/>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(регистрационный номер записи в государственном реестре саморегулируемых организаций)</w:t>
      </w:r>
    </w:p>
    <w:tbl>
      <w:tblPr>
        <w:tblW w:w="9750" w:type="dxa"/>
        <w:tblCellSpacing w:w="15" w:type="dxa"/>
        <w:tblBorders>
          <w:top w:val="outset" w:sz="6" w:space="0" w:color="auto"/>
          <w:left w:val="outset" w:sz="6" w:space="0" w:color="auto"/>
          <w:bottom w:val="outset" w:sz="6" w:space="0" w:color="auto"/>
          <w:right w:val="outset" w:sz="6" w:space="0" w:color="auto"/>
        </w:tblBorders>
        <w:shd w:val="clear" w:color="auto" w:fill="EFEEEE"/>
        <w:tblCellMar>
          <w:left w:w="0" w:type="dxa"/>
          <w:right w:w="0" w:type="dxa"/>
        </w:tblCellMar>
        <w:tblLook w:val="04A0" w:firstRow="1" w:lastRow="0" w:firstColumn="1" w:lastColumn="0" w:noHBand="0" w:noVBand="1"/>
      </w:tblPr>
      <w:tblGrid>
        <w:gridCol w:w="401"/>
        <w:gridCol w:w="8394"/>
        <w:gridCol w:w="955"/>
      </w:tblGrid>
      <w:tr w:rsidR="004C3C13" w:rsidRPr="004C3C13" w:rsidTr="004C3C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t>№ п/п</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jc w:val="center"/>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jc w:val="center"/>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t>Сведения</w:t>
            </w:r>
          </w:p>
        </w:tc>
      </w:tr>
      <w:tr w:rsidR="004C3C13" w:rsidRPr="004C3C13" w:rsidTr="004C3C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его рождения, место жительства</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rPr>
                <w:rFonts w:ascii="Arial" w:eastAsia="Times New Roman" w:hAnsi="Arial" w:cs="Arial"/>
                <w:color w:val="333333"/>
                <w:kern w:val="0"/>
                <w:sz w:val="18"/>
                <w:szCs w:val="18"/>
                <w:lang w:val="ru-RU" w:eastAsia="ru-RU"/>
                <w14:ligatures w14:val="none"/>
              </w:rPr>
            </w:pPr>
          </w:p>
        </w:tc>
      </w:tr>
      <w:tr w:rsidR="004C3C13" w:rsidRPr="004C3C13" w:rsidTr="004C3C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Дата и номер решения о приеме в члены саморегулируемой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rPr>
                <w:rFonts w:ascii="Arial" w:eastAsia="Times New Roman" w:hAnsi="Arial" w:cs="Arial"/>
                <w:color w:val="333333"/>
                <w:kern w:val="0"/>
                <w:sz w:val="18"/>
                <w:szCs w:val="18"/>
                <w:lang w:val="ru-RU" w:eastAsia="ru-RU"/>
                <w14:ligatures w14:val="none"/>
              </w:rPr>
            </w:pPr>
          </w:p>
        </w:tc>
      </w:tr>
      <w:tr w:rsidR="004C3C13" w:rsidRPr="004C3C13" w:rsidTr="004C3C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Дата и номер решения об исключении из членов саморегулируемой организации, основания исключения</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rPr>
                <w:rFonts w:ascii="Arial" w:eastAsia="Times New Roman" w:hAnsi="Arial" w:cs="Arial"/>
                <w:color w:val="333333"/>
                <w:kern w:val="0"/>
                <w:sz w:val="18"/>
                <w:szCs w:val="18"/>
                <w:lang w:val="ru-RU" w:eastAsia="ru-RU"/>
                <w14:ligatures w14:val="none"/>
              </w:rPr>
            </w:pPr>
          </w:p>
        </w:tc>
      </w:tr>
      <w:tr w:rsidR="004C3C13" w:rsidRPr="004C3C13" w:rsidTr="004C3C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rPr>
                <w:rFonts w:ascii="Arial" w:eastAsia="Times New Roman" w:hAnsi="Arial" w:cs="Arial"/>
                <w:color w:val="333333"/>
                <w:kern w:val="0"/>
                <w:sz w:val="18"/>
                <w:szCs w:val="18"/>
                <w:lang w:val="ru-RU" w:eastAsia="ru-RU"/>
                <w14:ligatures w14:val="none"/>
              </w:rPr>
            </w:pPr>
          </w:p>
        </w:tc>
      </w:tr>
      <w:tr w:rsidR="004C3C13" w:rsidRPr="004C3C13" w:rsidTr="004C3C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rPr>
                <w:rFonts w:ascii="Arial" w:eastAsia="Times New Roman" w:hAnsi="Arial" w:cs="Arial"/>
                <w:color w:val="333333"/>
                <w:kern w:val="0"/>
                <w:sz w:val="18"/>
                <w:szCs w:val="18"/>
                <w:lang w:val="ru-RU" w:eastAsia="ru-RU"/>
                <w14:ligatures w14:val="none"/>
              </w:rPr>
            </w:pPr>
          </w:p>
        </w:tc>
      </w:tr>
      <w:tr w:rsidR="004C3C13" w:rsidRPr="004C3C13" w:rsidTr="004C3C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rPr>
                <w:rFonts w:ascii="Arial" w:eastAsia="Times New Roman" w:hAnsi="Arial" w:cs="Arial"/>
                <w:color w:val="333333"/>
                <w:kern w:val="0"/>
                <w:sz w:val="18"/>
                <w:szCs w:val="18"/>
                <w:lang w:val="ru-RU" w:eastAsia="ru-RU"/>
                <w14:ligatures w14:val="none"/>
              </w:rPr>
            </w:pPr>
          </w:p>
        </w:tc>
      </w:tr>
      <w:tr w:rsidR="004C3C13" w:rsidRPr="004C3C13" w:rsidTr="004C3C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rPr>
                <w:rFonts w:ascii="Arial" w:eastAsia="Times New Roman" w:hAnsi="Arial" w:cs="Arial"/>
                <w:color w:val="333333"/>
                <w:kern w:val="0"/>
                <w:sz w:val="18"/>
                <w:szCs w:val="18"/>
                <w:lang w:val="ru-RU" w:eastAsia="ru-RU"/>
                <w14:ligatures w14:val="none"/>
              </w:rPr>
            </w:pPr>
          </w:p>
        </w:tc>
      </w:tr>
      <w:tr w:rsidR="004C3C13" w:rsidRPr="004C3C13" w:rsidTr="004C3C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Свидетельство выдано взамен ранее выданного свидетельства (номер свидетельства, дата выдачи)</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rPr>
                <w:rFonts w:ascii="Arial" w:eastAsia="Times New Roman" w:hAnsi="Arial" w:cs="Arial"/>
                <w:color w:val="333333"/>
                <w:kern w:val="0"/>
                <w:sz w:val="18"/>
                <w:szCs w:val="18"/>
                <w:lang w:val="ru-RU" w:eastAsia="ru-RU"/>
                <w14:ligatures w14:val="none"/>
              </w:rPr>
            </w:pPr>
          </w:p>
        </w:tc>
      </w:tr>
      <w:tr w:rsidR="004C3C13" w:rsidRPr="004C3C13" w:rsidTr="004C3C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t>9*</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а) в отношении объектов капитального строительства (кроме особо опасных и технически сложных объектов, объектов использования атомной энергии);</w:t>
            </w:r>
          </w:p>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б) в отношении особо опасных и технически сложных объектов капитального строительства (кроме объектов использования атомной энергии);</w:t>
            </w:r>
          </w:p>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в) в отношении объектов использования атомной энергии</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rPr>
                <w:rFonts w:ascii="Arial" w:eastAsia="Times New Roman" w:hAnsi="Arial" w:cs="Arial"/>
                <w:color w:val="333333"/>
                <w:kern w:val="0"/>
                <w:sz w:val="18"/>
                <w:szCs w:val="18"/>
                <w:lang w:val="ru-RU" w:eastAsia="ru-RU"/>
                <w14:ligatures w14:val="none"/>
              </w:rPr>
            </w:pPr>
          </w:p>
        </w:tc>
      </w:tr>
      <w:tr w:rsidR="004C3C13" w:rsidRPr="004C3C13" w:rsidTr="004C3C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b/>
                <w:bCs/>
                <w:color w:val="333333"/>
                <w:kern w:val="0"/>
                <w:sz w:val="18"/>
                <w:szCs w:val="18"/>
                <w:lang w:val="ru-RU" w:eastAsia="ru-RU"/>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tc>
        <w:tc>
          <w:tcPr>
            <w:tcW w:w="0" w:type="auto"/>
            <w:tcBorders>
              <w:top w:val="outset" w:sz="6" w:space="0" w:color="auto"/>
              <w:left w:val="outset" w:sz="6" w:space="0" w:color="auto"/>
              <w:bottom w:val="outset" w:sz="6" w:space="0" w:color="auto"/>
              <w:right w:val="outset" w:sz="6" w:space="0" w:color="auto"/>
            </w:tcBorders>
            <w:shd w:val="clear" w:color="auto" w:fill="EFEEEE"/>
            <w:vAlign w:val="center"/>
            <w:hideMark/>
          </w:tcPr>
          <w:p w:rsidR="004C3C13" w:rsidRPr="004C3C13" w:rsidRDefault="004C3C13" w:rsidP="004C3C13">
            <w:pPr>
              <w:rPr>
                <w:rFonts w:ascii="Arial" w:eastAsia="Times New Roman" w:hAnsi="Arial" w:cs="Arial"/>
                <w:color w:val="333333"/>
                <w:kern w:val="0"/>
                <w:sz w:val="18"/>
                <w:szCs w:val="18"/>
                <w:lang w:val="ru-RU" w:eastAsia="ru-RU"/>
                <w14:ligatures w14:val="none"/>
              </w:rPr>
            </w:pPr>
          </w:p>
        </w:tc>
      </w:tr>
    </w:tbl>
    <w:p w:rsidR="004C3C13" w:rsidRPr="004C3C13" w:rsidRDefault="004C3C13" w:rsidP="004C3C13">
      <w:pPr>
        <w:shd w:val="clear" w:color="auto" w:fill="EFEEEE"/>
        <w:spacing w:line="324" w:lineRule="atLeast"/>
        <w:rPr>
          <w:rFonts w:ascii="Arial" w:eastAsia="Times New Roman" w:hAnsi="Arial" w:cs="Arial"/>
          <w:color w:val="333333"/>
          <w:kern w:val="0"/>
          <w:sz w:val="18"/>
          <w:szCs w:val="18"/>
          <w:lang w:val="ru-RU" w:eastAsia="ru-RU"/>
          <w14:ligatures w14:val="none"/>
        </w:rPr>
      </w:pPr>
      <w:r w:rsidRPr="004C3C13">
        <w:rPr>
          <w:rFonts w:ascii="Arial" w:eastAsia="Times New Roman" w:hAnsi="Arial" w:cs="Arial"/>
          <w:color w:val="333333"/>
          <w:kern w:val="0"/>
          <w:sz w:val="18"/>
          <w:szCs w:val="18"/>
          <w:lang w:val="ru-RU" w:eastAsia="ru-RU"/>
          <w14:ligatures w14:val="none"/>
        </w:rPr>
        <w:t>* Пункты 8, 9 и 10 не применяются с 1 июля 2017 года.</w:t>
      </w:r>
    </w:p>
    <w:p w:rsidR="0016732B" w:rsidRPr="004C3C13" w:rsidRDefault="0016732B">
      <w:pPr>
        <w:rPr>
          <w:lang w:val="ru-RU"/>
        </w:rPr>
      </w:pPr>
    </w:p>
    <w:sectPr w:rsidR="0016732B" w:rsidRPr="004C3C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00" w:rsidRDefault="005A1C00">
      <w:r>
        <w:separator/>
      </w:r>
    </w:p>
  </w:endnote>
  <w:endnote w:type="continuationSeparator" w:id="0">
    <w:p w:rsidR="005A1C00" w:rsidRDefault="005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2B" w:rsidRDefault="001673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2B" w:rsidRDefault="001673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2B" w:rsidRDefault="00167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00" w:rsidRDefault="005A1C00">
      <w:r>
        <w:separator/>
      </w:r>
    </w:p>
  </w:footnote>
  <w:footnote w:type="continuationSeparator" w:id="0">
    <w:p w:rsidR="005A1C00" w:rsidRDefault="005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2B" w:rsidRDefault="001673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2B" w:rsidRDefault="001673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2B" w:rsidRDefault="001673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13"/>
    <w:rsid w:val="0016732B"/>
    <w:rsid w:val="004C3C13"/>
    <w:rsid w:val="005A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61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80"/>
        <w:tab w:val="right" w:pos="9360"/>
      </w:tabs>
    </w:pPr>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74;&#1072;&#1085;\AppData\Roaming\Microsoft\Templates\&#1057;%20&#1086;&#1076;&#1080;&#1085;&#1072;&#1088;&#1085;&#1099;&#1084;%20&#1080;&#1085;&#1090;&#1077;&#1088;&#1074;&#1072;&#1083;&#1086;&#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Template>
  <TotalTime>0</TotalTime>
  <Pages>1</Pages>
  <Words>526</Words>
  <Characters>3004</Characters>
  <Application>Microsoft Office Word</Application>
  <DocSecurity>0</DocSecurity>
  <Lines>25</Lines>
  <Paragraphs>7</Paragraphs>
  <ScaleCrop>false</ScaleCrop>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2016-10-10T05:22:00Z</dcterms:created>
  <dcterms:modified xsi:type="dcterms:W3CDTF">2016-10-10T05:22:00Z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